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035B1" w14:textId="77777777" w:rsidR="00BD7654" w:rsidRDefault="009A6EB7">
      <w:bookmarkStart w:id="0" w:name="_GoBack"/>
      <w:bookmarkEnd w:id="0"/>
      <w:r>
        <w:t>Information Required to Create Your Induction on the OIS</w:t>
      </w:r>
    </w:p>
    <w:p w14:paraId="5A6035B2" w14:textId="77777777" w:rsidR="009A6EB7" w:rsidRDefault="009A6EB7"/>
    <w:p w14:paraId="5A6035B3" w14:textId="77777777" w:rsidR="009A6EB7" w:rsidRDefault="009A6EB7">
      <w:r>
        <w:t>School Name</w:t>
      </w:r>
    </w:p>
    <w:p w14:paraId="5A6035B4" w14:textId="77777777" w:rsidR="009A6EB7" w:rsidRDefault="009A6EB7">
      <w:r>
        <w:t>Induction Date</w:t>
      </w:r>
    </w:p>
    <w:p w14:paraId="5A6035B5" w14:textId="77777777" w:rsidR="009A6EB7" w:rsidRDefault="009A6EB7">
      <w:r>
        <w:t>Induction Time</w:t>
      </w:r>
    </w:p>
    <w:p w14:paraId="5A6035B6" w14:textId="77777777" w:rsidR="009A6EB7" w:rsidRDefault="009A6EB7">
      <w:r>
        <w:t>Respond by Date</w:t>
      </w:r>
    </w:p>
    <w:p w14:paraId="5A6035B7" w14:textId="77777777" w:rsidR="009A6EB7" w:rsidRDefault="009A6EB7">
      <w:r>
        <w:t>Location Title</w:t>
      </w:r>
    </w:p>
    <w:p w14:paraId="5A6035B8" w14:textId="77777777" w:rsidR="009A6EB7" w:rsidRDefault="009A6EB7">
      <w:r>
        <w:t>Country</w:t>
      </w:r>
    </w:p>
    <w:p w14:paraId="5A6035B9" w14:textId="77777777" w:rsidR="009A6EB7" w:rsidRDefault="009A6EB7">
      <w:r>
        <w:t>Address</w:t>
      </w:r>
    </w:p>
    <w:p w14:paraId="5A6035BA" w14:textId="77777777" w:rsidR="009A6EB7" w:rsidRDefault="009A6EB7">
      <w:r>
        <w:t>City, State, Postal Code</w:t>
      </w:r>
    </w:p>
    <w:p w14:paraId="5A6035BB" w14:textId="77777777" w:rsidR="009A6EB7" w:rsidRDefault="009A6EB7"/>
    <w:p w14:paraId="5A6035BC" w14:textId="77777777" w:rsidR="009A6EB7" w:rsidRDefault="009A6EB7">
      <w:r>
        <w:t>Contact person name, email and phone number (this is who inductees can contact with questions)</w:t>
      </w:r>
    </w:p>
    <w:p w14:paraId="5A6035BD" w14:textId="77777777" w:rsidR="009A6EB7" w:rsidRDefault="009A6EB7">
      <w:r>
        <w:t>Induction Fee (if different than renewal fee)</w:t>
      </w:r>
    </w:p>
    <w:p w14:paraId="5A6035BE" w14:textId="77777777" w:rsidR="009A6EB7" w:rsidRDefault="009A6EB7">
      <w:r>
        <w:t>Ceremony Fee</w:t>
      </w:r>
    </w:p>
    <w:p w14:paraId="5A6035BF" w14:textId="77777777" w:rsidR="009A6EB7" w:rsidRDefault="009A6EB7">
      <w:r>
        <w:t>Guest Fee</w:t>
      </w:r>
    </w:p>
    <w:p w14:paraId="5A6035C0" w14:textId="77777777" w:rsidR="009A6EB7" w:rsidRDefault="009A6EB7" w:rsidP="009A6EB7">
      <w:r>
        <w:t xml:space="preserve">Honor cord option – will chapter order in bulk and provide, or will inductee be given the option to </w:t>
      </w:r>
    </w:p>
    <w:p w14:paraId="5A6035C1" w14:textId="77777777" w:rsidR="009A6EB7" w:rsidRDefault="009A6EB7" w:rsidP="009A6EB7">
      <w:pPr>
        <w:ind w:firstLine="720"/>
      </w:pPr>
      <w:r>
        <w:t xml:space="preserve">purchase when accepting their membership online? </w:t>
      </w:r>
    </w:p>
    <w:p w14:paraId="5A6035C2" w14:textId="77777777" w:rsidR="009A6EB7" w:rsidRDefault="009A6EB7" w:rsidP="009A6EB7"/>
    <w:p w14:paraId="5A6035C3" w14:textId="77777777" w:rsidR="009A6EB7" w:rsidRDefault="009A6EB7" w:rsidP="009A6EB7">
      <w:r>
        <w:t xml:space="preserve">Shipping information: this is where the induction package and member materials package will be sent. This cannot be a PO Box. We will need the following information for the person to receive the materials: </w:t>
      </w:r>
    </w:p>
    <w:p w14:paraId="5A6035C4" w14:textId="77777777" w:rsidR="009A6EB7" w:rsidRDefault="009A6EB7" w:rsidP="009A6EB7">
      <w:r>
        <w:t>Name</w:t>
      </w:r>
    </w:p>
    <w:p w14:paraId="5A6035C5" w14:textId="77777777" w:rsidR="009A6EB7" w:rsidRDefault="009A6EB7" w:rsidP="009A6EB7">
      <w:r>
        <w:t>Phone Number</w:t>
      </w:r>
    </w:p>
    <w:p w14:paraId="5A6035C6" w14:textId="77777777" w:rsidR="009A6EB7" w:rsidRDefault="009A6EB7" w:rsidP="009A6EB7">
      <w:r>
        <w:t>University Name/Campus</w:t>
      </w:r>
    </w:p>
    <w:p w14:paraId="5A6035C7" w14:textId="77777777" w:rsidR="009A6EB7" w:rsidRDefault="009A6EB7" w:rsidP="009A6EB7">
      <w:r>
        <w:t>Country</w:t>
      </w:r>
    </w:p>
    <w:p w14:paraId="5A6035C8" w14:textId="77777777" w:rsidR="009A6EB7" w:rsidRDefault="009A6EB7" w:rsidP="009A6EB7">
      <w:r>
        <w:t>Address</w:t>
      </w:r>
    </w:p>
    <w:p w14:paraId="5A6035C9" w14:textId="77777777" w:rsidR="009A6EB7" w:rsidRDefault="009A6EB7" w:rsidP="009A6EB7">
      <w:r>
        <w:t>City, State, Postal Code</w:t>
      </w:r>
    </w:p>
    <w:p w14:paraId="5A6035CA" w14:textId="77777777" w:rsidR="009A6EB7" w:rsidRDefault="009A6EB7"/>
    <w:sectPr w:rsidR="009A6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7"/>
    <w:rsid w:val="0002594F"/>
    <w:rsid w:val="009A6EB7"/>
    <w:rsid w:val="009F6740"/>
    <w:rsid w:val="00B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035B1"/>
  <w15:chartTrackingRefBased/>
  <w15:docId w15:val="{91A2812F-45E6-4BC9-A6D3-300FDD89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9F07603A884E8BD7B2477F6247F4" ma:contentTypeVersion="4" ma:contentTypeDescription="Create a new document." ma:contentTypeScope="" ma:versionID="a706b857dbe8c2909be110cee27fbe50">
  <xsd:schema xmlns:xsd="http://www.w3.org/2001/XMLSchema" xmlns:xs="http://www.w3.org/2001/XMLSchema" xmlns:p="http://schemas.microsoft.com/office/2006/metadata/properties" xmlns:ns2="5f3d93bd-78ae-4ff4-9433-07cdd4048d60" xmlns:ns3="46b084a0-70af-4f30-8a7a-2ccf83121af4" targetNamespace="http://schemas.microsoft.com/office/2006/metadata/properties" ma:root="true" ma:fieldsID="831836755097ea9f988e548fa27407e1" ns2:_="" ns3:_="">
    <xsd:import namespace="5f3d93bd-78ae-4ff4-9433-07cdd4048d60"/>
    <xsd:import namespace="46b084a0-70af-4f30-8a7a-2ccf83121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84a0-70af-4f30-8a7a-2ccf8312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E2B5D-FB8D-4F86-B597-20D53FAA6157}">
  <ds:schemaRefs>
    <ds:schemaRef ds:uri="http://schemas.microsoft.com/office/infopath/2007/PartnerControls"/>
    <ds:schemaRef ds:uri="http://purl.org/dc/terms/"/>
    <ds:schemaRef ds:uri="46b084a0-70af-4f30-8a7a-2ccf83121af4"/>
    <ds:schemaRef ds:uri="http://schemas.microsoft.com/office/2006/documentManagement/types"/>
    <ds:schemaRef ds:uri="5f3d93bd-78ae-4ff4-9433-07cdd4048d6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90DA5E-CD80-44A1-9AF9-CBD76EC0A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93bd-78ae-4ff4-9433-07cdd4048d60"/>
    <ds:schemaRef ds:uri="46b084a0-70af-4f30-8a7a-2ccf8312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0DDF1-D2AE-4D34-A51D-52715C2028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Wall</dc:creator>
  <cp:keywords/>
  <dc:description/>
  <cp:lastModifiedBy>DeShawn Easley</cp:lastModifiedBy>
  <cp:revision>2</cp:revision>
  <dcterms:created xsi:type="dcterms:W3CDTF">2017-09-26T15:04:00Z</dcterms:created>
  <dcterms:modified xsi:type="dcterms:W3CDTF">2017-09-26T15:04:00Z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0x010100C7869F07603A884E8BD7B2477F6247F4</vt:lpwstr>
  </property>
</Properties>
</file>