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 w14:paraId="7ADD0D26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D77E019" w14:textId="77777777" w:rsidR="006E0E70" w:rsidRDefault="00D779D5">
            <w:pPr>
              <w:pStyle w:val="MinutesandAgendaTitles"/>
            </w:pPr>
            <w:bookmarkStart w:id="0" w:name="_GoBack"/>
            <w:bookmarkEnd w:id="0"/>
            <w:r>
              <w:t>Board Meeting</w:t>
            </w:r>
          </w:p>
        </w:tc>
      </w:tr>
      <w:tr w:rsidR="006E0E70" w14:paraId="79985B17" w14:textId="77777777">
        <w:trPr>
          <w:trHeight w:hRule="exact" w:val="288"/>
          <w:jc w:val="center"/>
        </w:trPr>
        <w:sdt>
          <w:sdtPr>
            <w:id w:val="22626047"/>
            <w:placeholder>
              <w:docPart w:val="DB876646175647C6989D4D7796A1AD5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7-01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0D4E6491" w14:textId="77777777" w:rsidR="006E0E70" w:rsidRDefault="00D779D5">
                <w:pPr>
                  <w:pStyle w:val="BodyCopy"/>
                </w:pPr>
                <w:r>
                  <w:t>7.1.2017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374C899" w14:textId="77777777" w:rsidR="006E0E70" w:rsidRDefault="00D779D5">
            <w:pPr>
              <w:pStyle w:val="BodyCopy"/>
            </w:pPr>
            <w:r>
              <w:rPr>
                <w:spacing w:val="0"/>
              </w:rPr>
              <w:t>3:00pm-4:30pm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24058B9" w14:textId="77777777" w:rsidR="006E0E70" w:rsidRDefault="00D779D5">
            <w:pPr>
              <w:pStyle w:val="BodyCopy"/>
            </w:pPr>
            <w:r>
              <w:rPr>
                <w:spacing w:val="0"/>
              </w:rPr>
              <w:t>School of Nursing, Faculty Meeting Room</w:t>
            </w:r>
          </w:p>
        </w:tc>
      </w:tr>
      <w:tr w:rsidR="006E0E70" w14:paraId="525A293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EB6FCD" w14:textId="77777777"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2CF25A" w14:textId="77777777" w:rsidR="006E0E70" w:rsidRDefault="00D779D5">
            <w:pPr>
              <w:pStyle w:val="BodyCopy"/>
            </w:pPr>
            <w:r>
              <w:t>Dr. Jane Doe</w:t>
            </w:r>
          </w:p>
        </w:tc>
      </w:tr>
      <w:tr w:rsidR="006E0E70" w14:paraId="0F911738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ECA1A9" w14:textId="77777777"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02B971" w14:textId="77777777" w:rsidR="006E0E70" w:rsidRDefault="00D779D5">
            <w:pPr>
              <w:pStyle w:val="BodyCopy"/>
            </w:pPr>
            <w:r>
              <w:t>Board meeting</w:t>
            </w:r>
          </w:p>
        </w:tc>
      </w:tr>
      <w:tr w:rsidR="006E0E70" w14:paraId="26509F7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3479DD" w14:textId="77777777"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33E7CF" w14:textId="77777777" w:rsidR="006E0E70" w:rsidRDefault="00D779D5">
            <w:pPr>
              <w:pStyle w:val="BodyCopy"/>
            </w:pPr>
            <w:r>
              <w:t>Karen Davis</w:t>
            </w:r>
          </w:p>
        </w:tc>
      </w:tr>
      <w:tr w:rsidR="006E0E70" w14:paraId="60850AB3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02FCC2" w14:textId="77777777"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A79ED4" w14:textId="77777777" w:rsidR="006E0E70" w:rsidRDefault="00D779D5">
            <w:pPr>
              <w:pStyle w:val="BodyCopy"/>
            </w:pPr>
            <w:r>
              <w:t>Karen Davis</w:t>
            </w:r>
          </w:p>
        </w:tc>
      </w:tr>
      <w:tr w:rsidR="006E0E70" w14:paraId="07C5E126" w14:textId="77777777" w:rsidTr="00D779D5">
        <w:trPr>
          <w:trHeight w:hRule="exact" w:val="47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F84D24" w14:textId="77777777"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B44F4B" w14:textId="77777777" w:rsidR="006E0E70" w:rsidRDefault="00D779D5">
            <w:pPr>
              <w:pStyle w:val="BodyCopy"/>
            </w:pPr>
            <w:r>
              <w:t>Dr. Jane Doe, Dr. John Smith, Mary Clark, Sarah Johnson, Kate Williams, Joe Miller, Karen Davis, Amy Brown. (Absent: Melissa Moore)</w:t>
            </w:r>
          </w:p>
          <w:p w14:paraId="6A52DBC4" w14:textId="77777777" w:rsidR="00D779D5" w:rsidRDefault="00D779D5">
            <w:pPr>
              <w:pStyle w:val="BodyCopy"/>
            </w:pPr>
          </w:p>
        </w:tc>
      </w:tr>
      <w:tr w:rsidR="006E0E70" w14:paraId="3A284DE2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D5B1458" w14:textId="77777777" w:rsidR="006E0E70" w:rsidRDefault="00D779D5">
            <w:pPr>
              <w:pStyle w:val="MinutesandAgendaTitles"/>
            </w:pPr>
            <w:r>
              <w:t>Approval of Agenda and Minutes</w:t>
            </w:r>
          </w:p>
        </w:tc>
      </w:tr>
      <w:tr w:rsidR="006E0E70" w14:paraId="4EA9C8D8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740AFBE" w14:textId="77777777" w:rsidR="006E0E70" w:rsidRDefault="00D779D5">
            <w:pPr>
              <w:pStyle w:val="BodyCopy"/>
            </w:pPr>
            <w:r>
              <w:t>5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7A2E14B" w14:textId="77777777" w:rsidR="006E0E70" w:rsidRDefault="00D779D5">
            <w:pPr>
              <w:pStyle w:val="BodyCopy"/>
            </w:pPr>
            <w:r>
              <w:t>Dr. Jane Doe</w:t>
            </w:r>
          </w:p>
        </w:tc>
      </w:tr>
      <w:tr w:rsidR="006E0E70" w14:paraId="749A919D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8AF510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E8448D" w14:textId="77777777" w:rsidR="006E0E70" w:rsidRDefault="00D779D5">
            <w:pPr>
              <w:pStyle w:val="BodyCopy"/>
            </w:pPr>
            <w:r>
              <w:t>Motion to adopt agenda – John (first), Mary (second)</w:t>
            </w:r>
          </w:p>
        </w:tc>
      </w:tr>
      <w:tr w:rsidR="006E0E70" w14:paraId="395E417B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D11D4F" w14:textId="77777777" w:rsidR="006E0E70" w:rsidRDefault="00D779D5">
            <w:pPr>
              <w:pStyle w:val="BodyCopy"/>
            </w:pPr>
            <w:r>
              <w:t>Motion to approve minutes from 1 June 2017 meeting – Sarah (first), Joe (second)</w:t>
            </w:r>
          </w:p>
        </w:tc>
      </w:tr>
      <w:tr w:rsidR="006E0E70" w14:paraId="3A6874A3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02E718" w14:textId="77777777" w:rsidR="006E0E70" w:rsidRDefault="006E0E70">
            <w:pPr>
              <w:pStyle w:val="BodyCopy"/>
            </w:pPr>
          </w:p>
        </w:tc>
      </w:tr>
      <w:tr w:rsidR="006E0E70" w14:paraId="3A42AFBD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4F60DD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43DB5A" w14:textId="77777777" w:rsidR="006E0E70" w:rsidRDefault="00D779D5">
            <w:pPr>
              <w:pStyle w:val="BodyCopy"/>
            </w:pPr>
            <w:r>
              <w:t>Agenda and previous meeting minutes approved</w:t>
            </w:r>
          </w:p>
        </w:tc>
      </w:tr>
      <w:tr w:rsidR="006E0E70" w14:paraId="1C8AECF2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5CA74D" w14:textId="77777777" w:rsidR="006E0E70" w:rsidRDefault="006E0E70">
            <w:pPr>
              <w:pStyle w:val="BodyCopy"/>
            </w:pPr>
          </w:p>
        </w:tc>
      </w:tr>
      <w:tr w:rsidR="006E0E70" w14:paraId="51CFC79B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B0CDB1" w14:textId="77777777" w:rsidR="006E0E70" w:rsidRDefault="006E0E70">
            <w:pPr>
              <w:pStyle w:val="BodyCopy"/>
            </w:pPr>
          </w:p>
        </w:tc>
      </w:tr>
      <w:tr w:rsidR="006E0E70" w14:paraId="12DD34E5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B296A04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ED4D3B9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5CB49DA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6620A650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43030B" w14:textId="77777777" w:rsidR="006E0E70" w:rsidRDefault="00D779D5">
            <w:pPr>
              <w:pStyle w:val="BodyCopy"/>
            </w:pPr>
            <w:r>
              <w:t>None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D88C45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8A13A6" w14:textId="77777777" w:rsidR="006E0E70" w:rsidRDefault="006E0E70">
            <w:pPr>
              <w:pStyle w:val="BodyCopy"/>
            </w:pPr>
          </w:p>
        </w:tc>
      </w:tr>
      <w:tr w:rsidR="006E0E70" w14:paraId="1A47CD5E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993131" w14:textId="77777777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00EE61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C5E750" w14:textId="77777777" w:rsidR="006E0E70" w:rsidRDefault="006E0E70">
            <w:pPr>
              <w:pStyle w:val="BodyCopy"/>
            </w:pPr>
          </w:p>
        </w:tc>
      </w:tr>
      <w:tr w:rsidR="006E0E70" w14:paraId="08C19F85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F9E58CD" w14:textId="77777777" w:rsidR="006E0E70" w:rsidRDefault="006B342A">
            <w:pPr>
              <w:pStyle w:val="MinutesandAgendaTitles"/>
            </w:pPr>
            <w:sdt>
              <w:sdtPr>
                <w:id w:val="1136367043"/>
                <w:placeholder>
                  <w:docPart w:val="AF7EF26D7F3641AE89D4AF5B6D5FDBB7"/>
                </w:placeholder>
              </w:sdtPr>
              <w:sdtEndPr/>
              <w:sdtContent>
                <w:r w:rsidR="00D779D5">
                  <w:t>Induction (eligible students)</w:t>
                </w:r>
              </w:sdtContent>
            </w:sdt>
          </w:p>
        </w:tc>
      </w:tr>
      <w:tr w:rsidR="006E0E70" w14:paraId="1B50188C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7116C24" w14:textId="77777777" w:rsidR="006E0E70" w:rsidRDefault="00D779D5">
            <w:pPr>
              <w:pStyle w:val="BodyCopy"/>
            </w:pPr>
            <w:r>
              <w:t>20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26E44BF" w14:textId="77777777" w:rsidR="006E0E70" w:rsidRDefault="00D779D5">
            <w:pPr>
              <w:pStyle w:val="BodyCopy"/>
            </w:pPr>
            <w:r>
              <w:t>Kate</w:t>
            </w:r>
          </w:p>
        </w:tc>
      </w:tr>
      <w:tr w:rsidR="006E0E70" w14:paraId="729AF5D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CA7F6F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87B796" w14:textId="77777777" w:rsidR="006E0E70" w:rsidRDefault="00D779D5">
            <w:pPr>
              <w:pStyle w:val="BodyCopy"/>
            </w:pPr>
            <w:r>
              <w:t xml:space="preserve">Will need to request a list of eligible students (top 35% of class with at least a 3.0 cumulative GPA) for </w:t>
            </w:r>
          </w:p>
        </w:tc>
      </w:tr>
      <w:tr w:rsidR="006E0E70" w14:paraId="5F41935B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D63F27" w14:textId="77777777" w:rsidR="006E0E70" w:rsidRDefault="00D779D5">
            <w:pPr>
              <w:pStyle w:val="BodyCopy"/>
            </w:pPr>
            <w:r>
              <w:t>BSN students.  If we find that there are students below the top 35% who have above a 3.0, or the lowest of the top 35% has below</w:t>
            </w:r>
          </w:p>
        </w:tc>
      </w:tr>
      <w:tr w:rsidR="006E0E70" w14:paraId="47C5EBD9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BF023E" w14:textId="77777777" w:rsidR="006E0E70" w:rsidRDefault="00D779D5">
            <w:pPr>
              <w:pStyle w:val="BodyCopy"/>
            </w:pPr>
            <w:r>
              <w:t xml:space="preserve">3.0 GPA, may be able to use an exceptions clause. Will need to discuss this with STTI staff prior to inviting additional students. </w:t>
            </w:r>
          </w:p>
        </w:tc>
      </w:tr>
      <w:tr w:rsidR="006E0E70" w14:paraId="355909CE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F5D042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432116" w14:textId="77777777" w:rsidR="006E0E70" w:rsidRDefault="00D779D5">
            <w:pPr>
              <w:pStyle w:val="BodyCopy"/>
            </w:pPr>
            <w:r>
              <w:t>Kate should request list and see where the bottom of the 35% student’s GPA is and consider exceptions</w:t>
            </w:r>
          </w:p>
        </w:tc>
      </w:tr>
      <w:tr w:rsidR="006E0E70" w14:paraId="4D94FFA1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DA023F" w14:textId="77777777" w:rsidR="006E0E70" w:rsidRDefault="00D779D5">
            <w:pPr>
              <w:pStyle w:val="BodyCopy"/>
            </w:pPr>
            <w:r>
              <w:t xml:space="preserve">Clauses to possible invite more students. </w:t>
            </w:r>
          </w:p>
        </w:tc>
      </w:tr>
      <w:tr w:rsidR="006E0E70" w14:paraId="2264745A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1FAE09" w14:textId="77777777" w:rsidR="006E0E70" w:rsidRDefault="006E0E70">
            <w:pPr>
              <w:pStyle w:val="BodyCopy"/>
            </w:pPr>
          </w:p>
        </w:tc>
      </w:tr>
      <w:tr w:rsidR="006E0E70" w14:paraId="4E56AAE9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2D05573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D6ACB76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50C2790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6FF32ABA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E78030" w14:textId="77777777" w:rsidR="006E0E70" w:rsidRDefault="00D779D5">
            <w:pPr>
              <w:pStyle w:val="BodyCopy"/>
            </w:pPr>
            <w:r>
              <w:t>Request eligible students from SON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2D9F95" w14:textId="77777777" w:rsidR="006E0E70" w:rsidRDefault="00D779D5">
            <w:pPr>
              <w:pStyle w:val="BodyCopy"/>
            </w:pPr>
            <w:r>
              <w:t>Kate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4FF192" w14:textId="77777777" w:rsidR="006E0E70" w:rsidRDefault="00D779D5">
            <w:pPr>
              <w:pStyle w:val="BodyCopy"/>
            </w:pPr>
            <w:r>
              <w:t>15 July</w:t>
            </w:r>
          </w:p>
        </w:tc>
      </w:tr>
      <w:tr w:rsidR="006E0E70" w14:paraId="485CABBE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BB26B7" w14:textId="77777777" w:rsidR="006E0E70" w:rsidRDefault="00D779D5">
            <w:pPr>
              <w:pStyle w:val="BodyCopy"/>
            </w:pPr>
            <w:r>
              <w:t>Schedule meeting with STTI staff to discuss exceptions clauses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C93224" w14:textId="77777777" w:rsidR="006E0E70" w:rsidRDefault="00D779D5">
            <w:pPr>
              <w:pStyle w:val="BodyCopy"/>
            </w:pPr>
            <w:r>
              <w:t>Kate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956BFD" w14:textId="77777777" w:rsidR="006E0E70" w:rsidRDefault="007A588B">
            <w:pPr>
              <w:pStyle w:val="BodyCopy"/>
            </w:pPr>
            <w:r>
              <w:t>30 July</w:t>
            </w:r>
          </w:p>
        </w:tc>
      </w:tr>
      <w:tr w:rsidR="006E0E70" w14:paraId="68F9B880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63561E8" w14:textId="77777777" w:rsidR="006E0E70" w:rsidRDefault="006B342A">
            <w:pPr>
              <w:pStyle w:val="MinutesandAgendaTitles"/>
            </w:pPr>
            <w:sdt>
              <w:sdtPr>
                <w:id w:val="1136367033"/>
                <w:placeholder>
                  <w:docPart w:val="9E04C4305EFD47C3AA544DDDA1ECD97E"/>
                </w:placeholder>
              </w:sdtPr>
              <w:sdtEndPr/>
              <w:sdtContent>
                <w:r w:rsidR="007A588B">
                  <w:t>Induction (ceremony planning)</w:t>
                </w:r>
              </w:sdtContent>
            </w:sdt>
          </w:p>
        </w:tc>
      </w:tr>
      <w:tr w:rsidR="006E0E70" w14:paraId="3112FD8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F2801AE" w14:textId="77777777" w:rsidR="006E0E70" w:rsidRDefault="00BF091C">
            <w:pPr>
              <w:pStyle w:val="BodyCopy"/>
            </w:pPr>
            <w:r>
              <w:t>15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CD561BA" w14:textId="77777777" w:rsidR="006E0E70" w:rsidRDefault="00BF091C">
            <w:pPr>
              <w:pStyle w:val="BodyCopy"/>
            </w:pPr>
            <w:r>
              <w:t>Jane &amp; John</w:t>
            </w:r>
          </w:p>
        </w:tc>
      </w:tr>
      <w:tr w:rsidR="006E0E70" w14:paraId="59EAD6EA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94FF88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1BD5EE" w14:textId="77777777" w:rsidR="006E0E70" w:rsidRDefault="007A588B">
            <w:pPr>
              <w:pStyle w:val="BodyCopy"/>
            </w:pPr>
            <w:r>
              <w:t>Jane and John are in the process of securing a room and have requested a quote from University catering</w:t>
            </w:r>
          </w:p>
        </w:tc>
      </w:tr>
      <w:tr w:rsidR="006E0E70" w14:paraId="3B300453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43A57A" w14:textId="77777777" w:rsidR="006E0E70" w:rsidRDefault="007A588B">
            <w:pPr>
              <w:pStyle w:val="BodyCopy"/>
            </w:pPr>
            <w:r>
              <w:t xml:space="preserve">Services. </w:t>
            </w:r>
            <w:r w:rsidR="00BF091C">
              <w:t xml:space="preserve">Currently anticipating to hold the ceremony the first or second Saturday in October if room is available. STTI provided an </w:t>
            </w:r>
          </w:p>
        </w:tc>
      </w:tr>
      <w:tr w:rsidR="006E0E70" w14:paraId="1AD9F6B7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22B72C" w14:textId="77777777" w:rsidR="006E0E70" w:rsidRDefault="00BF091C">
            <w:pPr>
              <w:pStyle w:val="BodyCopy"/>
            </w:pPr>
            <w:r>
              <w:t xml:space="preserve">Invitation template that we will use. </w:t>
            </w:r>
          </w:p>
        </w:tc>
      </w:tr>
      <w:tr w:rsidR="006E0E70" w14:paraId="66B60E7C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DA9B41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82DF1B" w14:textId="77777777" w:rsidR="006E0E70" w:rsidRDefault="00BF091C">
            <w:pPr>
              <w:pStyle w:val="BodyCopy"/>
            </w:pPr>
            <w:r>
              <w:t xml:space="preserve">Ceremony planning continues. </w:t>
            </w:r>
          </w:p>
        </w:tc>
      </w:tr>
      <w:tr w:rsidR="006E0E70" w14:paraId="222BA7FF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5698AA" w14:textId="77777777" w:rsidR="006E0E70" w:rsidRDefault="006E0E70">
            <w:pPr>
              <w:pStyle w:val="BodyCopy"/>
            </w:pPr>
          </w:p>
        </w:tc>
      </w:tr>
      <w:tr w:rsidR="006E0E70" w14:paraId="3680A14E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D8AD63" w14:textId="77777777" w:rsidR="006E0E70" w:rsidRDefault="006E0E70">
            <w:pPr>
              <w:pStyle w:val="BodyCopy"/>
            </w:pPr>
          </w:p>
        </w:tc>
      </w:tr>
      <w:tr w:rsidR="006E0E70" w14:paraId="25205AC3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FB90E5D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9690E9A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E621DDC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7622DCE5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46BC82" w14:textId="77777777" w:rsidR="006E0E70" w:rsidRDefault="00BF091C">
            <w:pPr>
              <w:pStyle w:val="BodyCopy"/>
            </w:pPr>
            <w:r>
              <w:t>Secure room for ceremony &amp; communicate final date to the group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BAC6FA" w14:textId="77777777" w:rsidR="006E0E70" w:rsidRDefault="00BF091C">
            <w:pPr>
              <w:pStyle w:val="BodyCopy"/>
            </w:pPr>
            <w:r>
              <w:t>Jane &amp; John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705969" w14:textId="77777777" w:rsidR="006E0E70" w:rsidRDefault="00BF091C">
            <w:pPr>
              <w:pStyle w:val="BodyCopy"/>
            </w:pPr>
            <w:r>
              <w:t>15 July</w:t>
            </w:r>
          </w:p>
        </w:tc>
      </w:tr>
      <w:tr w:rsidR="006E0E70" w14:paraId="1B5034D8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812F88" w14:textId="77777777" w:rsidR="006E0E70" w:rsidRDefault="00BF091C">
            <w:pPr>
              <w:pStyle w:val="BodyCopy"/>
            </w:pPr>
            <w:r>
              <w:t>Create invitation draft once ceremony date is known and distribute to board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095571" w14:textId="77777777" w:rsidR="006E0E70" w:rsidRDefault="00BF091C">
            <w:pPr>
              <w:pStyle w:val="BodyCopy"/>
            </w:pPr>
            <w:r>
              <w:t>Karen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1F8C24" w14:textId="77777777" w:rsidR="006E0E70" w:rsidRDefault="00BF091C">
            <w:pPr>
              <w:pStyle w:val="BodyCopy"/>
            </w:pPr>
            <w:r>
              <w:t>30 July</w:t>
            </w:r>
          </w:p>
        </w:tc>
      </w:tr>
      <w:tr w:rsidR="00BF091C" w14:paraId="231C2C6E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F080E5E" w14:textId="77777777" w:rsidR="00BF091C" w:rsidRDefault="006B342A" w:rsidP="009F2D9A">
            <w:pPr>
              <w:pStyle w:val="MinutesandAgendaTitles"/>
            </w:pPr>
            <w:sdt>
              <w:sdtPr>
                <w:id w:val="1175544096"/>
                <w:placeholder>
                  <w:docPart w:val="4C0CB0CFF5CA49D59D0FC6989D33F788"/>
                </w:placeholder>
              </w:sdtPr>
              <w:sdtEndPr/>
              <w:sdtContent>
                <w:r w:rsidR="00BF091C">
                  <w:t>Report from Treasurer</w:t>
                </w:r>
              </w:sdtContent>
            </w:sdt>
          </w:p>
        </w:tc>
      </w:tr>
      <w:tr w:rsidR="00BF091C" w14:paraId="51DAB98F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AE12A3E" w14:textId="77777777" w:rsidR="00BF091C" w:rsidRDefault="00BF091C" w:rsidP="009F2D9A">
            <w:pPr>
              <w:pStyle w:val="BodyCopy"/>
            </w:pPr>
            <w:r>
              <w:t>20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B1E3B6D" w14:textId="77777777" w:rsidR="00BF091C" w:rsidRDefault="00211261" w:rsidP="009F2D9A">
            <w:pPr>
              <w:pStyle w:val="BodyCopy"/>
            </w:pPr>
            <w:r>
              <w:t>Amy</w:t>
            </w:r>
          </w:p>
        </w:tc>
      </w:tr>
      <w:tr w:rsidR="00BF091C" w14:paraId="29B9A715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0D919E" w14:textId="77777777" w:rsidR="00BF091C" w:rsidRDefault="00BF091C" w:rsidP="009F2D9A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983F1A" w14:textId="77777777" w:rsidR="00BF091C" w:rsidRDefault="00211261" w:rsidP="009F2D9A">
            <w:pPr>
              <w:pStyle w:val="BodyCopy"/>
            </w:pPr>
            <w:r>
              <w:t>Almost finished with the budget workbook, thanks to all other board members for ideas and input. This</w:t>
            </w:r>
          </w:p>
        </w:tc>
      </w:tr>
      <w:tr w:rsidR="00BF091C" w14:paraId="38765632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4B93EA" w14:textId="77777777" w:rsidR="00BF091C" w:rsidRDefault="00211261" w:rsidP="009F2D9A">
            <w:pPr>
              <w:pStyle w:val="BodyCopy"/>
            </w:pPr>
            <w:r>
              <w:t xml:space="preserve">Will get shared electronically when complete. Right now, it looks like dues will be around $25 induction (first year members), and </w:t>
            </w:r>
          </w:p>
        </w:tc>
      </w:tr>
      <w:tr w:rsidR="00BF091C" w14:paraId="4F0302E9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D57C01" w14:textId="77777777" w:rsidR="00BF091C" w:rsidRDefault="00211261" w:rsidP="009F2D9A">
            <w:pPr>
              <w:pStyle w:val="BodyCopy"/>
            </w:pPr>
            <w:r>
              <w:t xml:space="preserve">$30 renewal fee.  </w:t>
            </w:r>
          </w:p>
        </w:tc>
      </w:tr>
      <w:tr w:rsidR="00BF091C" w14:paraId="28AA3F79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38899" w14:textId="77777777" w:rsidR="00BF091C" w:rsidRDefault="00BF091C" w:rsidP="009F2D9A">
            <w:pPr>
              <w:pStyle w:val="BodyCopy"/>
            </w:pPr>
            <w:r>
              <w:lastRenderedPageBreak/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EC3B42" w14:textId="77777777" w:rsidR="00BF091C" w:rsidRDefault="00211261" w:rsidP="009F2D9A">
            <w:pPr>
              <w:pStyle w:val="BodyCopy"/>
            </w:pPr>
            <w:r>
              <w:t>Next meeting’s agenda will include discussion and vote on membership dues and recap of the completed</w:t>
            </w:r>
          </w:p>
        </w:tc>
      </w:tr>
      <w:tr w:rsidR="00BF091C" w14:paraId="2DF408BF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51DF66" w14:textId="77777777" w:rsidR="00BF091C" w:rsidRDefault="00211261" w:rsidP="009F2D9A">
            <w:pPr>
              <w:pStyle w:val="BodyCopy"/>
            </w:pPr>
            <w:r>
              <w:t xml:space="preserve">Budget workbook and projected first FY budget. </w:t>
            </w:r>
          </w:p>
        </w:tc>
      </w:tr>
      <w:tr w:rsidR="00BF091C" w14:paraId="585C7735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00662D" w14:textId="77777777" w:rsidR="00BF091C" w:rsidRDefault="00BF091C" w:rsidP="009F2D9A">
            <w:pPr>
              <w:pStyle w:val="BodyCopy"/>
            </w:pPr>
          </w:p>
        </w:tc>
      </w:tr>
      <w:tr w:rsidR="00BF091C" w14:paraId="2CEB8F58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E560232" w14:textId="77777777" w:rsidR="00BF091C" w:rsidRDefault="00BF091C" w:rsidP="009F2D9A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49F1F1D" w14:textId="77777777" w:rsidR="00BF091C" w:rsidRDefault="00BF091C" w:rsidP="009F2D9A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7798B8E" w14:textId="77777777" w:rsidR="00BF091C" w:rsidRDefault="00BF091C" w:rsidP="009F2D9A">
            <w:pPr>
              <w:pStyle w:val="BodyCopy"/>
            </w:pPr>
            <w:r>
              <w:t>Deadline</w:t>
            </w:r>
          </w:p>
        </w:tc>
      </w:tr>
      <w:tr w:rsidR="00BF091C" w14:paraId="2F1E528E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E6E4C1" w14:textId="77777777" w:rsidR="00BF091C" w:rsidRDefault="00211261" w:rsidP="009F2D9A">
            <w:pPr>
              <w:pStyle w:val="BodyCopy"/>
            </w:pPr>
            <w:r>
              <w:t>Schedule meeting with STTI staff to review completed budget, invite extended to all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E2AC63" w14:textId="77777777" w:rsidR="00BF091C" w:rsidRDefault="00211261" w:rsidP="009F2D9A">
            <w:pPr>
              <w:pStyle w:val="BodyCopy"/>
            </w:pPr>
            <w:r>
              <w:t>Amy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FC1780" w14:textId="77777777" w:rsidR="00BF091C" w:rsidRDefault="00211261" w:rsidP="009F2D9A">
            <w:pPr>
              <w:pStyle w:val="BodyCopy"/>
            </w:pPr>
            <w:r>
              <w:t>21 July</w:t>
            </w:r>
          </w:p>
        </w:tc>
      </w:tr>
      <w:tr w:rsidR="00BF091C" w14:paraId="43BEF712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51EF3F" w14:textId="77777777" w:rsidR="00BF091C" w:rsidRDefault="00211261" w:rsidP="009F2D9A">
            <w:pPr>
              <w:pStyle w:val="BodyCopy"/>
            </w:pPr>
            <w:r>
              <w:t>Add as an agenda item for August meeting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541FAD" w14:textId="77777777" w:rsidR="00BF091C" w:rsidRDefault="00211261" w:rsidP="009F2D9A">
            <w:pPr>
              <w:pStyle w:val="BodyCopy"/>
            </w:pPr>
            <w:r>
              <w:t>Karen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4FF6E2" w14:textId="77777777" w:rsidR="00BF091C" w:rsidRDefault="00211261" w:rsidP="009F2D9A">
            <w:pPr>
              <w:pStyle w:val="BodyCopy"/>
            </w:pPr>
            <w:r>
              <w:t>30 July</w:t>
            </w:r>
          </w:p>
        </w:tc>
      </w:tr>
      <w:tr w:rsidR="00211261" w14:paraId="348C4925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0194582" w14:textId="77777777" w:rsidR="00211261" w:rsidRDefault="006B342A" w:rsidP="009F2D9A">
            <w:pPr>
              <w:pStyle w:val="MinutesandAgendaTitles"/>
            </w:pPr>
            <w:sdt>
              <w:sdtPr>
                <w:id w:val="1244453711"/>
                <w:placeholder>
                  <w:docPart w:val="C98F9CE0D69A4918B54FEF024D260DD4"/>
                </w:placeholder>
              </w:sdtPr>
              <w:sdtEndPr/>
              <w:sdtContent>
                <w:r w:rsidR="00211261">
                  <w:t>Program Planning</w:t>
                </w:r>
              </w:sdtContent>
            </w:sdt>
          </w:p>
        </w:tc>
      </w:tr>
      <w:tr w:rsidR="00211261" w14:paraId="7F9A93A9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4DEDDC5" w14:textId="77777777" w:rsidR="00211261" w:rsidRDefault="00211261" w:rsidP="009F2D9A">
            <w:pPr>
              <w:pStyle w:val="BodyCopy"/>
            </w:pPr>
            <w:r>
              <w:t>20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4EE936C" w14:textId="77777777" w:rsidR="00211261" w:rsidRDefault="00211261" w:rsidP="009F2D9A">
            <w:pPr>
              <w:pStyle w:val="BodyCopy"/>
            </w:pPr>
            <w:r>
              <w:t>Sarah</w:t>
            </w:r>
          </w:p>
        </w:tc>
      </w:tr>
      <w:tr w:rsidR="00211261" w14:paraId="3A91C7F0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1FBD4B" w14:textId="77777777" w:rsidR="00211261" w:rsidRDefault="00211261" w:rsidP="009F2D9A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ADCCAD" w14:textId="77777777" w:rsidR="00211261" w:rsidRDefault="00211261" w:rsidP="009F2D9A">
            <w:pPr>
              <w:pStyle w:val="BodyCopy"/>
            </w:pPr>
            <w:r>
              <w:t xml:space="preserve">Keynote speaker at first induction will be Dr. Doe. This will count towards one of 2 minimum programs </w:t>
            </w:r>
          </w:p>
        </w:tc>
      </w:tr>
      <w:tr w:rsidR="00211261" w14:paraId="4FD9CE18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B019C8" w14:textId="77777777" w:rsidR="00211261" w:rsidRDefault="00211261" w:rsidP="009F2D9A">
            <w:pPr>
              <w:pStyle w:val="BodyCopy"/>
            </w:pPr>
            <w:r>
              <w:t xml:space="preserve">Required. Early planning stages for a luncheon with panel of speakers for our early November program.  Still working on who </w:t>
            </w:r>
          </w:p>
        </w:tc>
      </w:tr>
      <w:tr w:rsidR="00211261" w14:paraId="1356D9A8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C450A6" w14:textId="77777777" w:rsidR="00211261" w:rsidRDefault="00211261" w:rsidP="009F2D9A">
            <w:pPr>
              <w:pStyle w:val="BodyCopy"/>
            </w:pPr>
            <w:r>
              <w:t xml:space="preserve">We will ask to be a panel speaker. Goal is to have nurses from various stages of their careers, including a recent grad from ABC. </w:t>
            </w:r>
          </w:p>
        </w:tc>
      </w:tr>
      <w:tr w:rsidR="00211261" w14:paraId="648CC413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E8C47F" w14:textId="77777777" w:rsidR="00211261" w:rsidRDefault="00211261" w:rsidP="009F2D9A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C6F408" w14:textId="77777777" w:rsidR="00211261" w:rsidRDefault="00211261" w:rsidP="009F2D9A">
            <w:pPr>
              <w:pStyle w:val="BodyCopy"/>
            </w:pPr>
            <w:r>
              <w:t xml:space="preserve">Planning should continue for November program.  With induction, this will meet our requirement of 2 </w:t>
            </w:r>
          </w:p>
        </w:tc>
      </w:tr>
      <w:tr w:rsidR="00211261" w14:paraId="63400DA1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4AFFB2" w14:textId="77777777" w:rsidR="00211261" w:rsidRDefault="00211261" w:rsidP="009F2D9A">
            <w:pPr>
              <w:pStyle w:val="BodyCopy"/>
            </w:pPr>
            <w:r>
              <w:t xml:space="preserve">Programs for the year.  We will plan to hold a spring program next year, and exceed the program requirement. This will </w:t>
            </w:r>
          </w:p>
        </w:tc>
      </w:tr>
      <w:tr w:rsidR="00211261" w14:paraId="5FC680D5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57BBA5" w14:textId="77777777" w:rsidR="00211261" w:rsidRDefault="00211261" w:rsidP="009F2D9A">
            <w:pPr>
              <w:pStyle w:val="BodyCopy"/>
            </w:pPr>
            <w:r>
              <w:t xml:space="preserve">Look good on our application. Will ask for names at the September board meeting. </w:t>
            </w:r>
          </w:p>
        </w:tc>
      </w:tr>
      <w:tr w:rsidR="00211261" w14:paraId="00ADAC64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D4947B0" w14:textId="77777777" w:rsidR="00211261" w:rsidRDefault="00211261" w:rsidP="009F2D9A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F5022BF" w14:textId="77777777" w:rsidR="00211261" w:rsidRDefault="00211261" w:rsidP="009F2D9A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051E43D" w14:textId="77777777" w:rsidR="00211261" w:rsidRDefault="00211261" w:rsidP="009F2D9A">
            <w:pPr>
              <w:pStyle w:val="BodyCopy"/>
            </w:pPr>
            <w:r>
              <w:t>Deadline</w:t>
            </w:r>
          </w:p>
        </w:tc>
      </w:tr>
      <w:tr w:rsidR="00211261" w14:paraId="600DA99C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BB1C98" w14:textId="77777777" w:rsidR="00211261" w:rsidRDefault="00211261" w:rsidP="009F2D9A">
            <w:pPr>
              <w:pStyle w:val="BodyCopy"/>
            </w:pPr>
            <w:r>
              <w:t xml:space="preserve">Think of one or two possible speakers to invite to be on the panel.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44C9C4" w14:textId="77777777" w:rsidR="00211261" w:rsidRDefault="00211261" w:rsidP="009F2D9A">
            <w:pPr>
              <w:pStyle w:val="BodyCopy"/>
            </w:pPr>
            <w:r>
              <w:t>All board members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FD1B50" w14:textId="77777777" w:rsidR="00211261" w:rsidRDefault="00211261" w:rsidP="009F2D9A">
            <w:pPr>
              <w:pStyle w:val="BodyCopy"/>
            </w:pPr>
            <w:r>
              <w:t>1 September</w:t>
            </w:r>
          </w:p>
        </w:tc>
      </w:tr>
      <w:tr w:rsidR="00211261" w14:paraId="6B587E27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30AA3B" w14:textId="77777777" w:rsidR="00211261" w:rsidRDefault="00211261" w:rsidP="009F2D9A">
            <w:pPr>
              <w:pStyle w:val="BodyCopy"/>
            </w:pPr>
            <w:r>
              <w:t>Investigate space and catering for date in November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FF43C4" w14:textId="77777777" w:rsidR="00211261" w:rsidRDefault="00211261" w:rsidP="009F2D9A">
            <w:pPr>
              <w:pStyle w:val="BodyCopy"/>
            </w:pPr>
            <w:r>
              <w:t>Sarah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D7A819" w14:textId="77777777" w:rsidR="00211261" w:rsidRDefault="00211261" w:rsidP="009F2D9A">
            <w:pPr>
              <w:pStyle w:val="BodyCopy"/>
            </w:pPr>
            <w:r>
              <w:t>1 October</w:t>
            </w:r>
          </w:p>
        </w:tc>
      </w:tr>
      <w:tr w:rsidR="00211261" w14:paraId="59AD350D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CEC8B6A" w14:textId="77777777" w:rsidR="00211261" w:rsidRDefault="006B342A" w:rsidP="009F2D9A">
            <w:pPr>
              <w:pStyle w:val="MinutesandAgendaTitles"/>
            </w:pPr>
            <w:sdt>
              <w:sdtPr>
                <w:id w:val="-1591158842"/>
                <w:placeholder>
                  <w:docPart w:val="F91301C6CF2F4715B9ED2A2C18B28102"/>
                </w:placeholder>
              </w:sdtPr>
              <w:sdtEndPr/>
              <w:sdtContent>
                <w:r w:rsidR="00211261">
                  <w:t>Meeting Adjournment</w:t>
                </w:r>
              </w:sdtContent>
            </w:sdt>
          </w:p>
        </w:tc>
      </w:tr>
      <w:tr w:rsidR="00211261" w14:paraId="6E3D9B4E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4D921DE" w14:textId="77777777" w:rsidR="00211261" w:rsidRDefault="00211261" w:rsidP="009F2D9A">
            <w:pPr>
              <w:pStyle w:val="BodyCopy"/>
            </w:pPr>
            <w:r>
              <w:t>5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8F51BEF" w14:textId="77777777" w:rsidR="00211261" w:rsidRDefault="00211261" w:rsidP="009F2D9A">
            <w:pPr>
              <w:pStyle w:val="BodyCopy"/>
            </w:pPr>
            <w:r>
              <w:t>Karen</w:t>
            </w:r>
          </w:p>
        </w:tc>
      </w:tr>
      <w:tr w:rsidR="00211261" w14:paraId="0C66F6D6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7BE65D" w14:textId="77777777" w:rsidR="00211261" w:rsidRDefault="00211261" w:rsidP="009F2D9A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414E55" w14:textId="77777777" w:rsidR="00211261" w:rsidRDefault="00211261" w:rsidP="009F2D9A">
            <w:pPr>
              <w:pStyle w:val="BodyCopy"/>
            </w:pPr>
            <w:r>
              <w:t>Next meeting is 1 August at the School of Nursing in the Faculty Meeting Room.  Agreed that the time of</w:t>
            </w:r>
          </w:p>
        </w:tc>
      </w:tr>
      <w:tr w:rsidR="00211261" w14:paraId="6BD21894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182F0E" w14:textId="77777777" w:rsidR="00211261" w:rsidRDefault="00211261" w:rsidP="009F2D9A">
            <w:pPr>
              <w:pStyle w:val="BodyCopy"/>
            </w:pPr>
            <w:r>
              <w:t xml:space="preserve">3:00-4:30 works for everyone.  </w:t>
            </w:r>
          </w:p>
        </w:tc>
      </w:tr>
      <w:tr w:rsidR="00211261" w14:paraId="5B6B2BCE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05E690" w14:textId="77777777" w:rsidR="00211261" w:rsidRDefault="00211261" w:rsidP="009F2D9A">
            <w:pPr>
              <w:pStyle w:val="BodyCopy"/>
            </w:pPr>
          </w:p>
        </w:tc>
      </w:tr>
      <w:tr w:rsidR="00211261" w14:paraId="7C454B35" w14:textId="77777777" w:rsidTr="009F2D9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7C63AA" w14:textId="77777777" w:rsidR="00211261" w:rsidRDefault="00211261" w:rsidP="009F2D9A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0844D3" w14:textId="77777777" w:rsidR="00211261" w:rsidRDefault="00211261" w:rsidP="009F2D9A">
            <w:pPr>
              <w:pStyle w:val="BodyCopy"/>
            </w:pPr>
          </w:p>
        </w:tc>
      </w:tr>
      <w:tr w:rsidR="00211261" w14:paraId="3EC7F8EC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633A80" w14:textId="77777777" w:rsidR="00211261" w:rsidRDefault="00211261" w:rsidP="009F2D9A">
            <w:pPr>
              <w:pStyle w:val="BodyCopy"/>
            </w:pPr>
          </w:p>
        </w:tc>
      </w:tr>
      <w:tr w:rsidR="00211261" w14:paraId="179FFAF3" w14:textId="77777777" w:rsidTr="009F2D9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A546F6" w14:textId="77777777" w:rsidR="00211261" w:rsidRDefault="00211261" w:rsidP="009F2D9A">
            <w:pPr>
              <w:pStyle w:val="BodyCopy"/>
            </w:pPr>
          </w:p>
        </w:tc>
      </w:tr>
      <w:tr w:rsidR="00211261" w14:paraId="77D365CC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F6AFCDD" w14:textId="77777777" w:rsidR="00211261" w:rsidRDefault="00211261" w:rsidP="009F2D9A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6739A26" w14:textId="77777777" w:rsidR="00211261" w:rsidRDefault="00211261" w:rsidP="009F2D9A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BEDAB59" w14:textId="77777777" w:rsidR="00211261" w:rsidRDefault="00211261" w:rsidP="009F2D9A">
            <w:pPr>
              <w:pStyle w:val="BodyCopy"/>
            </w:pPr>
            <w:r>
              <w:t>Deadline</w:t>
            </w:r>
          </w:p>
        </w:tc>
      </w:tr>
      <w:tr w:rsidR="00211261" w14:paraId="65F0B734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F5359B" w14:textId="77777777" w:rsidR="00211261" w:rsidRDefault="00A8577E" w:rsidP="009F2D9A">
            <w:pPr>
              <w:pStyle w:val="BodyCopy"/>
            </w:pPr>
            <w:r>
              <w:t>There being no further business, the meeting was adjourned at 4:20pm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161D66" w14:textId="77777777" w:rsidR="00211261" w:rsidRDefault="00A8577E" w:rsidP="009F2D9A">
            <w:pPr>
              <w:pStyle w:val="BodyCopy"/>
            </w:pPr>
            <w:r>
              <w:t>Karen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72C4B1" w14:textId="77777777" w:rsidR="00211261" w:rsidRDefault="00211261" w:rsidP="009F2D9A">
            <w:pPr>
              <w:pStyle w:val="BodyCopy"/>
            </w:pPr>
          </w:p>
        </w:tc>
      </w:tr>
      <w:tr w:rsidR="00211261" w14:paraId="3D2DC4FB" w14:textId="77777777" w:rsidTr="009F2D9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B13E4D" w14:textId="77777777" w:rsidR="00211261" w:rsidRDefault="00211261" w:rsidP="009F2D9A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AFE5D7" w14:textId="77777777" w:rsidR="00211261" w:rsidRDefault="00211261" w:rsidP="009F2D9A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114918" w14:textId="77777777" w:rsidR="00211261" w:rsidRDefault="00211261" w:rsidP="009F2D9A">
            <w:pPr>
              <w:pStyle w:val="BodyCopy"/>
            </w:pPr>
          </w:p>
        </w:tc>
      </w:tr>
    </w:tbl>
    <w:p w14:paraId="1FEAB1EB" w14:textId="77777777" w:rsidR="006E0E70" w:rsidRDefault="006E0E70"/>
    <w:sectPr w:rsidR="006E0E70" w:rsidSect="006E0E70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90FC" w14:textId="77777777" w:rsidR="000F685F" w:rsidRDefault="000F685F">
      <w:r>
        <w:separator/>
      </w:r>
    </w:p>
  </w:endnote>
  <w:endnote w:type="continuationSeparator" w:id="0">
    <w:p w14:paraId="20D9E898" w14:textId="77777777" w:rsidR="000F685F" w:rsidRDefault="000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0A44" w14:textId="77777777" w:rsidR="000F685F" w:rsidRDefault="000F685F">
      <w:r>
        <w:separator/>
      </w:r>
    </w:p>
  </w:footnote>
  <w:footnote w:type="continuationSeparator" w:id="0">
    <w:p w14:paraId="2438916C" w14:textId="77777777" w:rsidR="000F685F" w:rsidRDefault="000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5524" w14:textId="77777777" w:rsidR="006E0E70" w:rsidRPr="00D779D5" w:rsidRDefault="00D779D5" w:rsidP="00D779D5">
    <w:pPr>
      <w:pStyle w:val="MeetingMinutesHeading"/>
      <w:jc w:val="center"/>
      <w:rPr>
        <w:sz w:val="56"/>
      </w:rPr>
    </w:pPr>
    <w:r w:rsidRPr="00D779D5">
      <w:rPr>
        <w:sz w:val="56"/>
      </w:rPr>
      <w:t>ABC School of Nursing Honor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75E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73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8D0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BE4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83"/>
    <w:rsid w:val="000F685F"/>
    <w:rsid w:val="0018514B"/>
    <w:rsid w:val="00211261"/>
    <w:rsid w:val="006B342A"/>
    <w:rsid w:val="006E0E70"/>
    <w:rsid w:val="00766183"/>
    <w:rsid w:val="007A588B"/>
    <w:rsid w:val="00A8577E"/>
    <w:rsid w:val="00B4503C"/>
    <w:rsid w:val="00BF091C"/>
    <w:rsid w:val="00C2272B"/>
    <w:rsid w:val="00D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E52F99"/>
  <w15:docId w15:val="{2E2B08CB-B146-49B4-AA95-980E1338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76646175647C6989D4D7796A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44C0-6985-4399-8B29-8336F4DF158D}"/>
      </w:docPartPr>
      <w:docPartBody>
        <w:p w:rsidR="00733568" w:rsidRDefault="00232034">
          <w:pPr>
            <w:pStyle w:val="DB876646175647C6989D4D7796A1AD52"/>
          </w:pPr>
          <w:r>
            <w:t>[Pick the date]</w:t>
          </w:r>
        </w:p>
      </w:docPartBody>
    </w:docPart>
    <w:docPart>
      <w:docPartPr>
        <w:name w:val="AF7EF26D7F3641AE89D4AF5B6D5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5A99-BBF7-4EDB-9B6C-47AF976ACB22}"/>
      </w:docPartPr>
      <w:docPartBody>
        <w:p w:rsidR="00733568" w:rsidRDefault="00232034">
          <w:pPr>
            <w:pStyle w:val="AF7EF26D7F3641AE89D4AF5B6D5FDBB7"/>
          </w:pPr>
          <w:r>
            <w:t>Agenda Topic</w:t>
          </w:r>
        </w:p>
      </w:docPartBody>
    </w:docPart>
    <w:docPart>
      <w:docPartPr>
        <w:name w:val="9E04C4305EFD47C3AA544DDDA1EC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A54D-9B0A-425D-8CB9-394465F6679E}"/>
      </w:docPartPr>
      <w:docPartBody>
        <w:p w:rsidR="00733568" w:rsidRDefault="00232034">
          <w:pPr>
            <w:pStyle w:val="9E04C4305EFD47C3AA544DDDA1ECD97E"/>
          </w:pPr>
          <w:r>
            <w:t>Agenda Topic</w:t>
          </w:r>
        </w:p>
      </w:docPartBody>
    </w:docPart>
    <w:docPart>
      <w:docPartPr>
        <w:name w:val="4C0CB0CFF5CA49D59D0FC6989D33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A68-AE6C-4F2D-974F-C3112BE2EAE0}"/>
      </w:docPartPr>
      <w:docPartBody>
        <w:p w:rsidR="00733568" w:rsidRDefault="00384ED6" w:rsidP="00384ED6">
          <w:pPr>
            <w:pStyle w:val="4C0CB0CFF5CA49D59D0FC6989D33F788"/>
          </w:pPr>
          <w:r>
            <w:t>Agenda Topic</w:t>
          </w:r>
        </w:p>
      </w:docPartBody>
    </w:docPart>
    <w:docPart>
      <w:docPartPr>
        <w:name w:val="C98F9CE0D69A4918B54FEF024D26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B23C-4DFF-408F-8E1E-607B0103D121}"/>
      </w:docPartPr>
      <w:docPartBody>
        <w:p w:rsidR="00733568" w:rsidRDefault="00384ED6" w:rsidP="00384ED6">
          <w:pPr>
            <w:pStyle w:val="C98F9CE0D69A4918B54FEF024D260DD4"/>
          </w:pPr>
          <w:r>
            <w:t>Agenda Topic</w:t>
          </w:r>
        </w:p>
      </w:docPartBody>
    </w:docPart>
    <w:docPart>
      <w:docPartPr>
        <w:name w:val="F91301C6CF2F4715B9ED2A2C18B2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A505-281D-40E0-AA4F-34B46E6966C8}"/>
      </w:docPartPr>
      <w:docPartBody>
        <w:p w:rsidR="00733568" w:rsidRDefault="00384ED6" w:rsidP="00384ED6">
          <w:pPr>
            <w:pStyle w:val="F91301C6CF2F4715B9ED2A2C18B28102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6"/>
    <w:rsid w:val="00232034"/>
    <w:rsid w:val="00384ED6"/>
    <w:rsid w:val="0073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FE7F1C67C42A1B552113E32F94226">
    <w:name w:val="06BFE7F1C67C42A1B552113E32F94226"/>
  </w:style>
  <w:style w:type="paragraph" w:customStyle="1" w:styleId="DB876646175647C6989D4D7796A1AD52">
    <w:name w:val="DB876646175647C6989D4D7796A1AD52"/>
  </w:style>
  <w:style w:type="paragraph" w:customStyle="1" w:styleId="B407E54E0FD5424C84CE27F5C9053EED">
    <w:name w:val="B407E54E0FD5424C84CE27F5C9053EED"/>
  </w:style>
  <w:style w:type="paragraph" w:customStyle="1" w:styleId="7C592ED702A04057885E55209B2E5C84">
    <w:name w:val="7C592ED702A04057885E55209B2E5C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69E0E3132C45AA9754AD0C5CA891AD">
    <w:name w:val="A269E0E3132C45AA9754AD0C5CA891AD"/>
  </w:style>
  <w:style w:type="paragraph" w:customStyle="1" w:styleId="7D133D61E2FC4E27BB2147F25A3D3CF9">
    <w:name w:val="7D133D61E2FC4E27BB2147F25A3D3CF9"/>
  </w:style>
  <w:style w:type="paragraph" w:customStyle="1" w:styleId="5A4ECD9FE4244F3483BC2E3BA29CE040">
    <w:name w:val="5A4ECD9FE4244F3483BC2E3BA29CE040"/>
  </w:style>
  <w:style w:type="paragraph" w:customStyle="1" w:styleId="AF7EF26D7F3641AE89D4AF5B6D5FDBB7">
    <w:name w:val="AF7EF26D7F3641AE89D4AF5B6D5FDBB7"/>
  </w:style>
  <w:style w:type="paragraph" w:customStyle="1" w:styleId="8365AD3961C745678FBA2C2F65816564">
    <w:name w:val="8365AD3961C745678FBA2C2F65816564"/>
  </w:style>
  <w:style w:type="paragraph" w:customStyle="1" w:styleId="AD2FDDF0F6A043F4B6919F1483DA580B">
    <w:name w:val="AD2FDDF0F6A043F4B6919F1483DA580B"/>
  </w:style>
  <w:style w:type="paragraph" w:customStyle="1" w:styleId="E671C6A914BF454890B589DE2BA15A1D">
    <w:name w:val="E671C6A914BF454890B589DE2BA15A1D"/>
  </w:style>
  <w:style w:type="paragraph" w:customStyle="1" w:styleId="9E04C4305EFD47C3AA544DDDA1ECD97E">
    <w:name w:val="9E04C4305EFD47C3AA544DDDA1ECD97E"/>
  </w:style>
  <w:style w:type="paragraph" w:customStyle="1" w:styleId="5135DC9810C846D1A25D76C484F9AEE3">
    <w:name w:val="5135DC9810C846D1A25D76C484F9AEE3"/>
  </w:style>
  <w:style w:type="paragraph" w:customStyle="1" w:styleId="3E864AC8244B44CCAEFFACAA0AE8B30F">
    <w:name w:val="3E864AC8244B44CCAEFFACAA0AE8B30F"/>
  </w:style>
  <w:style w:type="paragraph" w:customStyle="1" w:styleId="9A86AA2D508746EBA101CDF1255D3E5E">
    <w:name w:val="9A86AA2D508746EBA101CDF1255D3E5E"/>
  </w:style>
  <w:style w:type="paragraph" w:customStyle="1" w:styleId="9C7F9ACC36FA4F1C9BBA8E8A739C5D59">
    <w:name w:val="9C7F9ACC36FA4F1C9BBA8E8A739C5D59"/>
    <w:rsid w:val="00384ED6"/>
  </w:style>
  <w:style w:type="paragraph" w:customStyle="1" w:styleId="FA55462C8FB74505A691D6726B999358">
    <w:name w:val="FA55462C8FB74505A691D6726B999358"/>
    <w:rsid w:val="00384ED6"/>
  </w:style>
  <w:style w:type="paragraph" w:customStyle="1" w:styleId="4C0CB0CFF5CA49D59D0FC6989D33F788">
    <w:name w:val="4C0CB0CFF5CA49D59D0FC6989D33F788"/>
    <w:rsid w:val="00384ED6"/>
  </w:style>
  <w:style w:type="paragraph" w:customStyle="1" w:styleId="C98F9CE0D69A4918B54FEF024D260DD4">
    <w:name w:val="C98F9CE0D69A4918B54FEF024D260DD4"/>
    <w:rsid w:val="00384ED6"/>
  </w:style>
  <w:style w:type="paragraph" w:customStyle="1" w:styleId="F91301C6CF2F4715B9ED2A2C18B28102">
    <w:name w:val="F91301C6CF2F4715B9ED2A2C18B28102"/>
    <w:rsid w:val="00384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472C7-B038-4AB9-B7C6-A462F87B3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A4DCA-3F8A-424B-A633-178A8260A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A8DB2-7B40-43E7-B2C2-7C9B249492A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6b084a0-70af-4f30-8a7a-2ccf83121af4"/>
    <ds:schemaRef ds:uri="http://purl.org/dc/elements/1.1/"/>
    <ds:schemaRef ds:uri="5f3d93bd-78ae-4ff4-9433-07cdd4048d6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Amy Wall</dc:creator>
  <cp:keywords/>
  <cp:lastModifiedBy>DeShawn Easley</cp:lastModifiedBy>
  <cp:revision>2</cp:revision>
  <cp:lastPrinted>2006-08-01T17:47:00Z</cp:lastPrinted>
  <dcterms:created xsi:type="dcterms:W3CDTF">2017-09-18T18:08:00Z</dcterms:created>
  <dcterms:modified xsi:type="dcterms:W3CDTF">2017-09-18T18:08:00Z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ContentTypeId">
    <vt:lpwstr>0x010100C7869F07603A884E8BD7B2477F6247F4</vt:lpwstr>
  </property>
</Properties>
</file>